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E2" w:rsidRDefault="00A524E2" w:rsidP="00A524E2">
      <w:pPr>
        <w:pStyle w:val="Sidhuvud"/>
        <w:ind w:right="-1310"/>
        <w:rPr>
          <w:sz w:val="20"/>
        </w:rPr>
      </w:pPr>
      <w:r w:rsidRPr="00A524E2">
        <w:rPr>
          <w:b/>
          <w:sz w:val="20"/>
        </w:rPr>
        <w:t>Underrättelse</w:t>
      </w:r>
      <w:r w:rsidRPr="00A524E2">
        <w:rPr>
          <w:sz w:val="20"/>
        </w:rPr>
        <w:t xml:space="preserve"> enligt 10 kap. 11 § miljöbalken (1998:808) om </w:t>
      </w:r>
      <w:r w:rsidRPr="007F163F">
        <w:rPr>
          <w:sz w:val="20"/>
        </w:rPr>
        <w:t>förorening eller påträffad förorening. Om risk för allvarlig miljöskada föreligger ska tillsynsmyndigheten kontaktas omgående per telefon.</w:t>
      </w:r>
      <w:r>
        <w:rPr>
          <w:sz w:val="20"/>
        </w:rPr>
        <w:tab/>
      </w:r>
    </w:p>
    <w:p w:rsidR="00A524E2" w:rsidRDefault="00A524E2" w:rsidP="00A524E2">
      <w:pPr>
        <w:pStyle w:val="Sidhuvud"/>
        <w:ind w:right="-1310"/>
        <w:rPr>
          <w:sz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412"/>
        <w:gridCol w:w="2757"/>
        <w:gridCol w:w="2552"/>
      </w:tblGrid>
      <w:tr w:rsidR="00A524E2" w:rsidRPr="0078106E" w:rsidTr="00B222EC">
        <w:tc>
          <w:tcPr>
            <w:tcW w:w="4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4E2" w:rsidRPr="0078106E" w:rsidRDefault="00A524E2" w:rsidP="00E47D91">
            <w:pPr>
              <w:spacing w:line="260" w:lineRule="exact"/>
              <w:ind w:right="-23"/>
              <w:rPr>
                <w:b/>
                <w:szCs w:val="24"/>
              </w:rPr>
            </w:pPr>
            <w:r>
              <w:rPr>
                <w:b/>
                <w:szCs w:val="24"/>
              </w:rPr>
              <w:t>Verksamhetsutövare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4E2" w:rsidRPr="0078106E" w:rsidRDefault="00B222EC" w:rsidP="00E47D91">
            <w:pPr>
              <w:spacing w:line="260" w:lineRule="exact"/>
              <w:ind w:right="-2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Fastighetsägare (om ej </w:t>
            </w:r>
            <w:r w:rsidRPr="00B222EC">
              <w:rPr>
                <w:b/>
                <w:szCs w:val="24"/>
              </w:rPr>
              <w:t>verksamhetsutövare)</w:t>
            </w:r>
          </w:p>
        </w:tc>
      </w:tr>
      <w:tr w:rsidR="008E73B8" w:rsidRPr="005E5C07" w:rsidTr="001B39B5">
        <w:trPr>
          <w:trHeight w:val="414"/>
        </w:trPr>
        <w:tc>
          <w:tcPr>
            <w:tcW w:w="4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bookmarkStart w:id="0" w:name="_GoBack"/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bookmarkEnd w:id="0"/>
            <w:r w:rsidRPr="002958B1">
              <w:rPr>
                <w:sz w:val="20"/>
              </w:rPr>
              <w:fldChar w:fldCharType="end"/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142" w:right="-23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8E73B8" w:rsidRPr="005E5C07" w:rsidTr="001B39B5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8E73B8" w:rsidRPr="005E5C07" w:rsidTr="001B39B5">
        <w:trPr>
          <w:trHeight w:val="414"/>
        </w:trPr>
        <w:tc>
          <w:tcPr>
            <w:tcW w:w="2344" w:type="dxa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2412" w:type="dxa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E73B8" w:rsidRPr="005E5C07" w:rsidRDefault="00C858A3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8E73B8" w:rsidRPr="005E5C07" w:rsidTr="001B39B5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8E73B8" w:rsidRPr="005E5C07" w:rsidTr="001B39B5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8E73B8" w:rsidRPr="005E5C07" w:rsidTr="007F163F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309" w:type="dxa"/>
            <w:gridSpan w:val="2"/>
            <w:shd w:val="clear" w:color="auto" w:fill="auto"/>
          </w:tcPr>
          <w:p w:rsidR="008E73B8" w:rsidRPr="005E5C07" w:rsidRDefault="008E73B8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7F163F" w:rsidRPr="005E5C07" w:rsidTr="00C61F9F">
        <w:trPr>
          <w:trHeight w:val="41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163F" w:rsidRDefault="007F163F" w:rsidP="007F163F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>
              <w:rPr>
                <w:sz w:val="20"/>
              </w:rPr>
              <w:t xml:space="preserve">Ert diarienummer: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</w:tbl>
    <w:p w:rsidR="007D0052" w:rsidRPr="00F269FB" w:rsidRDefault="00A524E2" w:rsidP="00A524E2">
      <w:pPr>
        <w:pStyle w:val="Sidhuvud"/>
        <w:ind w:right="-1310"/>
        <w:rPr>
          <w:sz w:val="20"/>
        </w:rPr>
      </w:pPr>
      <w:r>
        <w:rPr>
          <w:sz w:val="20"/>
        </w:rPr>
        <w:tab/>
      </w:r>
    </w:p>
    <w:p w:rsidR="007D0052" w:rsidRPr="00F269FB" w:rsidRDefault="00BF2679" w:rsidP="00A524E2">
      <w:pPr>
        <w:spacing w:line="260" w:lineRule="exact"/>
        <w:ind w:right="-23"/>
        <w:rPr>
          <w:b/>
          <w:bCs/>
          <w:sz w:val="20"/>
        </w:rPr>
      </w:pPr>
      <w:r>
        <w:rPr>
          <w:b/>
          <w:szCs w:val="24"/>
        </w:rPr>
        <w:t>Tid och p</w:t>
      </w:r>
      <w:r w:rsidR="007D0052" w:rsidRPr="00A524E2">
        <w:rPr>
          <w:b/>
          <w:szCs w:val="24"/>
        </w:rPr>
        <w:t>lats</w:t>
      </w:r>
    </w:p>
    <w:tbl>
      <w:tblPr>
        <w:tblStyle w:val="Tabellrutnt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3744" w:rsidRPr="001B39B5" w:rsidTr="001B39B5">
        <w:trPr>
          <w:trHeight w:val="414"/>
        </w:trPr>
        <w:tc>
          <w:tcPr>
            <w:tcW w:w="10065" w:type="dxa"/>
            <w:tcBorders>
              <w:bottom w:val="single" w:sz="4" w:space="0" w:color="auto"/>
            </w:tcBorders>
          </w:tcPr>
          <w:p w:rsidR="00583744" w:rsidRPr="00583744" w:rsidRDefault="00583744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F269FB">
              <w:rPr>
                <w:sz w:val="20"/>
              </w:rPr>
              <w:t>Fastighetsbeteckning</w:t>
            </w:r>
            <w:r>
              <w:rPr>
                <w:sz w:val="20"/>
              </w:rPr>
              <w:t xml:space="preserve">: </w:t>
            </w:r>
            <w:r w:rsidRPr="0058374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744">
              <w:rPr>
                <w:sz w:val="20"/>
              </w:rPr>
              <w:instrText xml:space="preserve"> FORMTEXT </w:instrText>
            </w:r>
            <w:r w:rsidRPr="00583744">
              <w:rPr>
                <w:sz w:val="20"/>
              </w:rPr>
            </w:r>
            <w:r w:rsidRPr="00583744">
              <w:rPr>
                <w:sz w:val="20"/>
              </w:rPr>
              <w:fldChar w:fldCharType="separate"/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fldChar w:fldCharType="end"/>
            </w:r>
          </w:p>
        </w:tc>
      </w:tr>
      <w:tr w:rsidR="00EE5A3F" w:rsidRPr="001B39B5" w:rsidTr="001B39B5">
        <w:trPr>
          <w:trHeight w:val="4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3F" w:rsidRPr="00F269FB" w:rsidRDefault="00583744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F269FB">
              <w:rPr>
                <w:sz w:val="20"/>
              </w:rPr>
              <w:t>Adress</w:t>
            </w:r>
            <w:r>
              <w:rPr>
                <w:sz w:val="20"/>
              </w:rPr>
              <w:t xml:space="preserve">: </w:t>
            </w:r>
            <w:r w:rsidRPr="0058374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744">
              <w:rPr>
                <w:sz w:val="20"/>
              </w:rPr>
              <w:instrText xml:space="preserve"> FORMTEXT </w:instrText>
            </w:r>
            <w:r w:rsidRPr="00583744">
              <w:rPr>
                <w:sz w:val="20"/>
              </w:rPr>
            </w:r>
            <w:r w:rsidRPr="00583744">
              <w:rPr>
                <w:sz w:val="20"/>
              </w:rPr>
              <w:fldChar w:fldCharType="separate"/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fldChar w:fldCharType="end"/>
            </w:r>
          </w:p>
        </w:tc>
      </w:tr>
      <w:tr w:rsidR="00583744" w:rsidRPr="001B39B5" w:rsidTr="001B39B5">
        <w:trPr>
          <w:trHeight w:val="4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44" w:rsidRDefault="00583744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>
              <w:rPr>
                <w:sz w:val="20"/>
              </w:rPr>
              <w:t xml:space="preserve">Ytterligare beskrivning av plats: </w:t>
            </w:r>
            <w:r w:rsidRPr="0058374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744">
              <w:rPr>
                <w:sz w:val="20"/>
              </w:rPr>
              <w:instrText xml:space="preserve"> FORMTEXT </w:instrText>
            </w:r>
            <w:r w:rsidRPr="00583744">
              <w:rPr>
                <w:sz w:val="20"/>
              </w:rPr>
            </w:r>
            <w:r w:rsidRPr="00583744">
              <w:rPr>
                <w:sz w:val="20"/>
              </w:rPr>
              <w:fldChar w:fldCharType="separate"/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t> </w:t>
            </w:r>
            <w:r w:rsidRPr="00583744">
              <w:rPr>
                <w:sz w:val="20"/>
              </w:rPr>
              <w:fldChar w:fldCharType="end"/>
            </w:r>
          </w:p>
        </w:tc>
      </w:tr>
      <w:tr w:rsidR="00BF2679" w:rsidRPr="001B39B5" w:rsidTr="001B39B5">
        <w:trPr>
          <w:trHeight w:val="4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9" w:rsidRDefault="00BF2679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F269FB">
              <w:rPr>
                <w:sz w:val="20"/>
              </w:rPr>
              <w:t>Tidpunkt för skadans upptäckt</w:t>
            </w:r>
            <w:r>
              <w:rPr>
                <w:sz w:val="20"/>
              </w:rPr>
              <w:t xml:space="preserve">: </w:t>
            </w:r>
            <w:r w:rsidRPr="00BF267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679">
              <w:rPr>
                <w:sz w:val="20"/>
              </w:rPr>
              <w:instrText xml:space="preserve"> FORMTEXT </w:instrText>
            </w:r>
            <w:r w:rsidRPr="00BF2679">
              <w:rPr>
                <w:sz w:val="20"/>
              </w:rPr>
            </w:r>
            <w:r w:rsidRPr="00BF2679">
              <w:rPr>
                <w:sz w:val="20"/>
              </w:rPr>
              <w:fldChar w:fldCharType="separate"/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fldChar w:fldCharType="end"/>
            </w:r>
          </w:p>
        </w:tc>
      </w:tr>
      <w:tr w:rsidR="00BF2679" w:rsidRPr="001B39B5" w:rsidTr="001B39B5">
        <w:trPr>
          <w:trHeight w:val="4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9" w:rsidRPr="00F269FB" w:rsidRDefault="00BF2679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F269FB">
              <w:rPr>
                <w:sz w:val="20"/>
              </w:rPr>
              <w:t>Ungefärlig tidpunkt för skadans uppkomst (om känd)</w:t>
            </w:r>
            <w:r>
              <w:rPr>
                <w:sz w:val="20"/>
              </w:rPr>
              <w:t xml:space="preserve">: </w:t>
            </w:r>
            <w:r w:rsidRPr="00BF267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679">
              <w:rPr>
                <w:sz w:val="20"/>
              </w:rPr>
              <w:instrText xml:space="preserve"> FORMTEXT </w:instrText>
            </w:r>
            <w:r w:rsidRPr="00BF2679">
              <w:rPr>
                <w:sz w:val="20"/>
              </w:rPr>
            </w:r>
            <w:r w:rsidRPr="00BF2679">
              <w:rPr>
                <w:sz w:val="20"/>
              </w:rPr>
              <w:fldChar w:fldCharType="separate"/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t> </w:t>
            </w:r>
            <w:r w:rsidRPr="00BF2679">
              <w:rPr>
                <w:sz w:val="20"/>
              </w:rPr>
              <w:fldChar w:fldCharType="end"/>
            </w:r>
          </w:p>
        </w:tc>
      </w:tr>
    </w:tbl>
    <w:p w:rsidR="007D0052" w:rsidRPr="00F269FB" w:rsidRDefault="007D0052" w:rsidP="007D0052">
      <w:pPr>
        <w:autoSpaceDE w:val="0"/>
        <w:autoSpaceDN w:val="0"/>
        <w:adjustRightInd w:val="0"/>
        <w:rPr>
          <w:b/>
          <w:bCs/>
          <w:sz w:val="20"/>
        </w:rPr>
      </w:pPr>
    </w:p>
    <w:p w:rsidR="007D0052" w:rsidRDefault="00975155" w:rsidP="00A524E2">
      <w:pPr>
        <w:spacing w:line="260" w:lineRule="exact"/>
        <w:ind w:right="-23"/>
        <w:rPr>
          <w:b/>
          <w:bCs/>
          <w:sz w:val="20"/>
          <w:szCs w:val="18"/>
        </w:rPr>
      </w:pPr>
      <w:r w:rsidRPr="00A524E2">
        <w:rPr>
          <w:b/>
          <w:szCs w:val="24"/>
        </w:rPr>
        <w:t>Förorening</w:t>
      </w:r>
    </w:p>
    <w:tbl>
      <w:tblPr>
        <w:tblStyle w:val="Tabellrutnt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D2D56" w:rsidRPr="002139B4" w:rsidTr="001B39B5">
        <w:trPr>
          <w:trHeight w:val="414"/>
        </w:trPr>
        <w:tc>
          <w:tcPr>
            <w:tcW w:w="10065" w:type="dxa"/>
          </w:tcPr>
          <w:p w:rsidR="004D2D56" w:rsidRPr="002139B4" w:rsidRDefault="004D2D56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2139B4">
              <w:rPr>
                <w:sz w:val="20"/>
              </w:rPr>
              <w:t>Typ av förorening</w:t>
            </w:r>
            <w:r>
              <w:rPr>
                <w:sz w:val="20"/>
              </w:rPr>
              <w:t xml:space="preserve">: </w:t>
            </w:r>
            <w:r w:rsidRPr="0097515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5155">
              <w:rPr>
                <w:sz w:val="20"/>
              </w:rPr>
              <w:instrText xml:space="preserve"> FORMTEXT </w:instrText>
            </w:r>
            <w:r w:rsidRPr="00975155">
              <w:rPr>
                <w:sz w:val="20"/>
              </w:rPr>
            </w:r>
            <w:r w:rsidRPr="00975155">
              <w:rPr>
                <w:sz w:val="20"/>
              </w:rPr>
              <w:fldChar w:fldCharType="separate"/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fldChar w:fldCharType="end"/>
            </w:r>
          </w:p>
        </w:tc>
      </w:tr>
      <w:tr w:rsidR="004D2D56" w:rsidRPr="001B39B5" w:rsidTr="001B39B5">
        <w:trPr>
          <w:trHeight w:val="414"/>
        </w:trPr>
        <w:tc>
          <w:tcPr>
            <w:tcW w:w="10065" w:type="dxa"/>
          </w:tcPr>
          <w:p w:rsidR="004D2D56" w:rsidRPr="002139B4" w:rsidRDefault="004D2D56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2139B4">
              <w:rPr>
                <w:sz w:val="20"/>
              </w:rPr>
              <w:t>Föroreningens omfattning (volym, mängd)</w:t>
            </w:r>
            <w:r>
              <w:rPr>
                <w:sz w:val="20"/>
              </w:rPr>
              <w:t xml:space="preserve">: </w:t>
            </w:r>
            <w:r w:rsidRPr="002139B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39B4">
              <w:rPr>
                <w:sz w:val="20"/>
              </w:rPr>
              <w:instrText xml:space="preserve"> FORMTEXT </w:instrText>
            </w:r>
            <w:r w:rsidRPr="002139B4">
              <w:rPr>
                <w:sz w:val="20"/>
              </w:rPr>
            </w:r>
            <w:r w:rsidRPr="002139B4">
              <w:rPr>
                <w:sz w:val="20"/>
              </w:rPr>
              <w:fldChar w:fldCharType="separate"/>
            </w:r>
            <w:r w:rsidRPr="002139B4">
              <w:rPr>
                <w:sz w:val="20"/>
              </w:rPr>
              <w:t> </w:t>
            </w:r>
            <w:r w:rsidRPr="002139B4">
              <w:rPr>
                <w:sz w:val="20"/>
              </w:rPr>
              <w:t> </w:t>
            </w:r>
            <w:r w:rsidRPr="002139B4">
              <w:rPr>
                <w:sz w:val="20"/>
              </w:rPr>
              <w:t> </w:t>
            </w:r>
            <w:r w:rsidRPr="002139B4">
              <w:rPr>
                <w:sz w:val="20"/>
              </w:rPr>
              <w:t> </w:t>
            </w:r>
            <w:r w:rsidRPr="002139B4">
              <w:rPr>
                <w:sz w:val="20"/>
              </w:rPr>
              <w:t> </w:t>
            </w:r>
            <w:r w:rsidRPr="002139B4">
              <w:rPr>
                <w:sz w:val="20"/>
              </w:rPr>
              <w:fldChar w:fldCharType="end"/>
            </w:r>
          </w:p>
        </w:tc>
      </w:tr>
      <w:tr w:rsidR="00975155" w:rsidRPr="001B39B5" w:rsidTr="001E7F98">
        <w:trPr>
          <w:trHeight w:val="1398"/>
        </w:trPr>
        <w:tc>
          <w:tcPr>
            <w:tcW w:w="10065" w:type="dxa"/>
          </w:tcPr>
          <w:p w:rsidR="00975155" w:rsidRPr="002139B4" w:rsidRDefault="00975155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2139B4">
              <w:rPr>
                <w:sz w:val="20"/>
              </w:rPr>
              <w:t>Orsak till förorening</w:t>
            </w:r>
            <w:r w:rsidR="001E7F98" w:rsidRPr="002139B4">
              <w:rPr>
                <w:sz w:val="20"/>
              </w:rPr>
              <w:t xml:space="preserve">: </w:t>
            </w:r>
            <w:r w:rsidRPr="0097515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5155">
              <w:rPr>
                <w:sz w:val="20"/>
              </w:rPr>
              <w:instrText xml:space="preserve"> FORMTEXT </w:instrText>
            </w:r>
            <w:r w:rsidRPr="00975155">
              <w:rPr>
                <w:sz w:val="20"/>
              </w:rPr>
            </w:r>
            <w:r w:rsidRPr="00975155">
              <w:rPr>
                <w:sz w:val="20"/>
              </w:rPr>
              <w:fldChar w:fldCharType="separate"/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fldChar w:fldCharType="end"/>
            </w:r>
          </w:p>
        </w:tc>
      </w:tr>
      <w:tr w:rsidR="00975155" w:rsidRPr="001B39B5" w:rsidTr="001E7F98">
        <w:trPr>
          <w:trHeight w:val="1457"/>
        </w:trPr>
        <w:tc>
          <w:tcPr>
            <w:tcW w:w="10065" w:type="dxa"/>
          </w:tcPr>
          <w:p w:rsidR="006D38D4" w:rsidRPr="002139B4" w:rsidRDefault="00975155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2139B4">
              <w:rPr>
                <w:sz w:val="20"/>
              </w:rPr>
              <w:t>Iak</w:t>
            </w:r>
            <w:r w:rsidR="00C858A3">
              <w:rPr>
                <w:sz w:val="20"/>
              </w:rPr>
              <w:t xml:space="preserve">ttagelser, spridningsrisker m.m: </w:t>
            </w:r>
            <w:r w:rsidRPr="0097515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5155">
              <w:rPr>
                <w:sz w:val="20"/>
              </w:rPr>
              <w:instrText xml:space="preserve"> FORMTEXT </w:instrText>
            </w:r>
            <w:r w:rsidRPr="00975155">
              <w:rPr>
                <w:sz w:val="20"/>
              </w:rPr>
            </w:r>
            <w:r w:rsidRPr="00975155">
              <w:rPr>
                <w:sz w:val="20"/>
              </w:rPr>
              <w:fldChar w:fldCharType="separate"/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fldChar w:fldCharType="end"/>
            </w:r>
          </w:p>
        </w:tc>
      </w:tr>
      <w:tr w:rsidR="00926730" w:rsidRPr="001B39B5" w:rsidTr="00143DC2">
        <w:trPr>
          <w:trHeight w:val="1442"/>
        </w:trPr>
        <w:tc>
          <w:tcPr>
            <w:tcW w:w="10065" w:type="dxa"/>
          </w:tcPr>
          <w:p w:rsidR="00926730" w:rsidRPr="001E7F98" w:rsidRDefault="00926730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6D38D4">
              <w:rPr>
                <w:sz w:val="20"/>
              </w:rPr>
              <w:t>Har några åtgärder vidtagits för att förhindra spridning av föroreningen?</w:t>
            </w:r>
            <w:r w:rsidR="00510CCB">
              <w:rPr>
                <w:sz w:val="20"/>
              </w:rPr>
              <w:t xml:space="preserve"> </w:t>
            </w:r>
            <w:r w:rsidR="00510CCB" w:rsidRPr="00926730">
              <w:rPr>
                <w:sz w:val="20"/>
              </w:rPr>
              <w:t xml:space="preserve">Ja </w:t>
            </w:r>
            <w:r w:rsidR="00510CCB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CCB" w:rsidRPr="005E5C07">
              <w:rPr>
                <w:sz w:val="20"/>
              </w:rPr>
              <w:instrText xml:space="preserve"> FORMCHECKBOX </w:instrText>
            </w:r>
            <w:r w:rsidR="00567FA6">
              <w:rPr>
                <w:sz w:val="20"/>
              </w:rPr>
            </w:r>
            <w:r w:rsidR="00567FA6">
              <w:rPr>
                <w:sz w:val="20"/>
              </w:rPr>
              <w:fldChar w:fldCharType="separate"/>
            </w:r>
            <w:r w:rsidR="00510CCB" w:rsidRPr="005E5C07">
              <w:rPr>
                <w:sz w:val="20"/>
              </w:rPr>
              <w:fldChar w:fldCharType="end"/>
            </w:r>
            <w:r w:rsidR="00510CCB">
              <w:rPr>
                <w:sz w:val="20"/>
              </w:rPr>
              <w:t xml:space="preserve">   </w:t>
            </w:r>
            <w:r w:rsidR="00510CCB" w:rsidRPr="00926730">
              <w:rPr>
                <w:sz w:val="20"/>
              </w:rPr>
              <w:t xml:space="preserve">Nej </w:t>
            </w:r>
            <w:r w:rsidR="00510CCB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CCB" w:rsidRPr="005E5C07">
              <w:rPr>
                <w:sz w:val="20"/>
              </w:rPr>
              <w:instrText xml:space="preserve"> FORMCHECKBOX </w:instrText>
            </w:r>
            <w:r w:rsidR="00567FA6">
              <w:rPr>
                <w:sz w:val="20"/>
              </w:rPr>
            </w:r>
            <w:r w:rsidR="00567FA6">
              <w:rPr>
                <w:sz w:val="20"/>
              </w:rPr>
              <w:fldChar w:fldCharType="separate"/>
            </w:r>
            <w:r w:rsidR="00510CCB" w:rsidRPr="005E5C07">
              <w:rPr>
                <w:sz w:val="20"/>
              </w:rPr>
              <w:fldChar w:fldCharType="end"/>
            </w:r>
          </w:p>
          <w:p w:rsidR="00926730" w:rsidRPr="001E7F98" w:rsidRDefault="00926730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2139B4">
              <w:rPr>
                <w:sz w:val="20"/>
              </w:rPr>
              <w:t xml:space="preserve">Om ja, beskriv: </w:t>
            </w:r>
            <w:r w:rsidRPr="0097515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5155">
              <w:rPr>
                <w:sz w:val="20"/>
              </w:rPr>
              <w:instrText xml:space="preserve"> FORMTEXT </w:instrText>
            </w:r>
            <w:r w:rsidRPr="00975155">
              <w:rPr>
                <w:sz w:val="20"/>
              </w:rPr>
            </w:r>
            <w:r w:rsidRPr="00975155">
              <w:rPr>
                <w:sz w:val="20"/>
              </w:rPr>
              <w:fldChar w:fldCharType="separate"/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fldChar w:fldCharType="end"/>
            </w:r>
          </w:p>
        </w:tc>
      </w:tr>
      <w:tr w:rsidR="00926730" w:rsidRPr="001B39B5" w:rsidTr="00926730">
        <w:trPr>
          <w:trHeight w:val="273"/>
        </w:trPr>
        <w:tc>
          <w:tcPr>
            <w:tcW w:w="10065" w:type="dxa"/>
          </w:tcPr>
          <w:p w:rsidR="00926730" w:rsidRPr="00926730" w:rsidRDefault="00926730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926730">
              <w:rPr>
                <w:sz w:val="20"/>
              </w:rPr>
              <w:t>Är markundersökningar/provtagning utförd?</w:t>
            </w:r>
            <w:r w:rsidR="00510CCB">
              <w:rPr>
                <w:sz w:val="20"/>
              </w:rPr>
              <w:t xml:space="preserve"> </w:t>
            </w:r>
            <w:r w:rsidRPr="00926730">
              <w:rPr>
                <w:sz w:val="20"/>
              </w:rPr>
              <w:t xml:space="preserve"> Ja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567FA6">
              <w:rPr>
                <w:sz w:val="20"/>
              </w:rPr>
            </w:r>
            <w:r w:rsidR="00567FA6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510CCB">
              <w:rPr>
                <w:sz w:val="20"/>
              </w:rPr>
              <w:t xml:space="preserve">   </w:t>
            </w:r>
            <w:r w:rsidRPr="00926730">
              <w:rPr>
                <w:sz w:val="20"/>
              </w:rPr>
              <w:t xml:space="preserve">Nej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567FA6">
              <w:rPr>
                <w:sz w:val="20"/>
              </w:rPr>
            </w:r>
            <w:r w:rsidR="00567FA6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</w:p>
        </w:tc>
      </w:tr>
    </w:tbl>
    <w:p w:rsidR="006D38D4" w:rsidRPr="00975155" w:rsidRDefault="006D38D4" w:rsidP="00975155">
      <w:pPr>
        <w:autoSpaceDE w:val="0"/>
        <w:autoSpaceDN w:val="0"/>
        <w:adjustRightInd w:val="0"/>
        <w:ind w:left="-142"/>
        <w:rPr>
          <w:b/>
          <w:bCs/>
          <w:sz w:val="20"/>
          <w:szCs w:val="18"/>
        </w:rPr>
      </w:pPr>
    </w:p>
    <w:p w:rsidR="001B39B5" w:rsidRPr="001B39B5" w:rsidRDefault="006D38D4" w:rsidP="00A524E2">
      <w:pPr>
        <w:spacing w:line="260" w:lineRule="exact"/>
        <w:ind w:right="-23"/>
        <w:rPr>
          <w:b/>
          <w:szCs w:val="24"/>
        </w:rPr>
      </w:pPr>
      <w:r w:rsidRPr="00A524E2">
        <w:rPr>
          <w:b/>
          <w:szCs w:val="24"/>
        </w:rPr>
        <w:lastRenderedPageBreak/>
        <w:t>Bilagor</w:t>
      </w:r>
      <w:r w:rsidR="001B39B5">
        <w:rPr>
          <w:b/>
          <w:szCs w:val="24"/>
        </w:rPr>
        <w:t xml:space="preserve"> </w:t>
      </w:r>
    </w:p>
    <w:p w:rsidR="00963CEF" w:rsidRPr="00EE5A3F" w:rsidRDefault="00963CEF" w:rsidP="001B39B5">
      <w:pPr>
        <w:autoSpaceDE w:val="0"/>
        <w:autoSpaceDN w:val="0"/>
        <w:adjustRightInd w:val="0"/>
        <w:spacing w:before="40"/>
        <w:rPr>
          <w:sz w:val="20"/>
          <w:szCs w:val="16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567FA6">
        <w:rPr>
          <w:sz w:val="20"/>
        </w:rPr>
      </w:r>
      <w:r w:rsidR="00567FA6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bCs/>
          <w:sz w:val="20"/>
        </w:rPr>
        <w:t xml:space="preserve"> </w:t>
      </w:r>
      <w:r w:rsidRPr="00EE5A3F">
        <w:rPr>
          <w:sz w:val="20"/>
          <w:szCs w:val="16"/>
        </w:rPr>
        <w:t>Rapport markundersökning/analysprotokoll</w:t>
      </w:r>
      <w:r>
        <w:rPr>
          <w:sz w:val="20"/>
          <w:szCs w:val="16"/>
        </w:rPr>
        <w:br/>
      </w:r>
      <w:r w:rsidRPr="00EE5A3F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EE5A3F">
        <w:rPr>
          <w:sz w:val="20"/>
        </w:rPr>
        <w:instrText xml:space="preserve"> FORMCHECKBOX </w:instrText>
      </w:r>
      <w:r w:rsidR="00567FA6">
        <w:rPr>
          <w:sz w:val="20"/>
        </w:rPr>
      </w:r>
      <w:r w:rsidR="00567FA6">
        <w:rPr>
          <w:sz w:val="20"/>
        </w:rPr>
        <w:fldChar w:fldCharType="separate"/>
      </w:r>
      <w:r w:rsidRPr="00EE5A3F">
        <w:rPr>
          <w:sz w:val="20"/>
        </w:rPr>
        <w:fldChar w:fldCharType="end"/>
      </w:r>
      <w:r w:rsidRPr="00EE5A3F">
        <w:rPr>
          <w:bCs/>
          <w:sz w:val="20"/>
        </w:rPr>
        <w:t xml:space="preserve"> </w:t>
      </w:r>
      <w:r w:rsidRPr="00EE5A3F">
        <w:rPr>
          <w:sz w:val="20"/>
          <w:szCs w:val="16"/>
        </w:rPr>
        <w:t>Karta/situationsplan</w:t>
      </w:r>
    </w:p>
    <w:p w:rsidR="008533A3" w:rsidRDefault="008533A3" w:rsidP="00963CEF">
      <w:pPr>
        <w:rPr>
          <w:sz w:val="20"/>
        </w:rPr>
      </w:pPr>
    </w:p>
    <w:p w:rsidR="00963CEF" w:rsidRPr="00963CEF" w:rsidRDefault="00433F0F" w:rsidP="00963CEF">
      <w:pPr>
        <w:spacing w:line="260" w:lineRule="exact"/>
        <w:ind w:right="-23"/>
        <w:rPr>
          <w:b/>
          <w:szCs w:val="24"/>
        </w:rPr>
      </w:pPr>
      <w:r>
        <w:rPr>
          <w:b/>
          <w:szCs w:val="24"/>
        </w:rPr>
        <w:t>Övriga kommentarer/bilagor</w:t>
      </w:r>
    </w:p>
    <w:tbl>
      <w:tblPr>
        <w:tblStyle w:val="Tabellrutnt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63CEF" w:rsidRPr="001B39B5" w:rsidTr="001B39B5">
        <w:trPr>
          <w:trHeight w:val="660"/>
        </w:trPr>
        <w:tc>
          <w:tcPr>
            <w:tcW w:w="10065" w:type="dxa"/>
          </w:tcPr>
          <w:p w:rsidR="00963CEF" w:rsidRPr="00926730" w:rsidRDefault="00963CEF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97515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75155">
              <w:rPr>
                <w:sz w:val="20"/>
              </w:rPr>
              <w:instrText xml:space="preserve"> FORMTEXT </w:instrText>
            </w:r>
            <w:r w:rsidRPr="00975155">
              <w:rPr>
                <w:sz w:val="20"/>
              </w:rPr>
            </w:r>
            <w:r w:rsidRPr="00975155">
              <w:rPr>
                <w:sz w:val="20"/>
              </w:rPr>
              <w:fldChar w:fldCharType="separate"/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t> </w:t>
            </w:r>
            <w:r w:rsidRPr="00975155">
              <w:rPr>
                <w:sz w:val="20"/>
              </w:rPr>
              <w:fldChar w:fldCharType="end"/>
            </w:r>
          </w:p>
        </w:tc>
      </w:tr>
    </w:tbl>
    <w:p w:rsidR="00963CEF" w:rsidRDefault="00963CEF" w:rsidP="007D0052">
      <w:pPr>
        <w:rPr>
          <w:sz w:val="20"/>
        </w:rPr>
      </w:pPr>
    </w:p>
    <w:p w:rsidR="00963CEF" w:rsidRPr="00A524E2" w:rsidRDefault="00963CEF" w:rsidP="007D0052">
      <w:pPr>
        <w:rPr>
          <w:sz w:val="20"/>
        </w:rPr>
      </w:pPr>
    </w:p>
    <w:p w:rsidR="00C56B9D" w:rsidRDefault="00A524E2" w:rsidP="00A524E2">
      <w:pPr>
        <w:spacing w:line="260" w:lineRule="exact"/>
        <w:ind w:right="-23"/>
      </w:pPr>
      <w:r w:rsidRPr="00A524E2">
        <w:rPr>
          <w:b/>
          <w:szCs w:val="24"/>
        </w:rPr>
        <w:t>Underskrift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87F47" w:rsidRPr="001B39B5" w:rsidTr="00EA4645">
        <w:trPr>
          <w:trHeight w:val="5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7" w:rsidRDefault="00C87F47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8C7AAF">
              <w:rPr>
                <w:sz w:val="20"/>
              </w:rPr>
              <w:t>Ort och datum</w:t>
            </w:r>
          </w:p>
          <w:p w:rsidR="00C87F47" w:rsidRPr="008C7AAF" w:rsidRDefault="00C87F47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72563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5638">
              <w:rPr>
                <w:sz w:val="20"/>
              </w:rPr>
              <w:instrText xml:space="preserve"> FORMTEXT </w:instrText>
            </w:r>
            <w:r w:rsidRPr="00725638">
              <w:rPr>
                <w:sz w:val="20"/>
              </w:rPr>
            </w:r>
            <w:r w:rsidRPr="00725638">
              <w:rPr>
                <w:sz w:val="20"/>
              </w:rPr>
              <w:fldChar w:fldCharType="separate"/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fldChar w:fldCharType="end"/>
            </w:r>
          </w:p>
        </w:tc>
      </w:tr>
      <w:tr w:rsidR="007963FF" w:rsidRPr="001B39B5" w:rsidTr="00EA4645">
        <w:trPr>
          <w:trHeight w:val="54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7963FF" w:rsidRPr="008C7AAF" w:rsidRDefault="007963FF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5E5C07">
              <w:rPr>
                <w:sz w:val="20"/>
              </w:rPr>
              <w:t>Namnteckning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963FF" w:rsidRDefault="007963FF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8C7AAF">
              <w:rPr>
                <w:sz w:val="20"/>
              </w:rPr>
              <w:t>Namnförtydligande</w:t>
            </w:r>
          </w:p>
          <w:p w:rsidR="007963FF" w:rsidRPr="008C7AAF" w:rsidRDefault="007963FF" w:rsidP="001B39B5">
            <w:pPr>
              <w:tabs>
                <w:tab w:val="left" w:pos="5387"/>
              </w:tabs>
              <w:ind w:left="34" w:right="-23"/>
              <w:rPr>
                <w:sz w:val="20"/>
              </w:rPr>
            </w:pPr>
            <w:r w:rsidRPr="0072563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5638">
              <w:rPr>
                <w:sz w:val="20"/>
              </w:rPr>
              <w:instrText xml:space="preserve"> FORMTEXT </w:instrText>
            </w:r>
            <w:r w:rsidRPr="00725638">
              <w:rPr>
                <w:sz w:val="20"/>
              </w:rPr>
            </w:r>
            <w:r w:rsidRPr="00725638">
              <w:rPr>
                <w:sz w:val="20"/>
              </w:rPr>
              <w:fldChar w:fldCharType="separate"/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t> </w:t>
            </w:r>
            <w:r w:rsidRPr="00725638">
              <w:rPr>
                <w:sz w:val="20"/>
              </w:rPr>
              <w:fldChar w:fldCharType="end"/>
            </w:r>
          </w:p>
        </w:tc>
      </w:tr>
    </w:tbl>
    <w:p w:rsidR="00C87F47" w:rsidRPr="006603B7" w:rsidRDefault="00C87F47" w:rsidP="00C53DBB">
      <w:pPr>
        <w:spacing w:before="120" w:line="260" w:lineRule="exact"/>
        <w:ind w:right="-2302"/>
        <w:rPr>
          <w:b/>
          <w:sz w:val="22"/>
        </w:rPr>
      </w:pPr>
      <w:r w:rsidRPr="006603B7">
        <w:rPr>
          <w:b/>
          <w:sz w:val="22"/>
        </w:rPr>
        <w:t>Anmälan skickas per post till Försvarsinspektören för hälsa och miljö, 107 85 STOCKHOLM, via</w:t>
      </w:r>
      <w:r w:rsidR="00591F13">
        <w:rPr>
          <w:b/>
          <w:sz w:val="22"/>
        </w:rPr>
        <w:t xml:space="preserve"> </w:t>
      </w:r>
      <w:r w:rsidRPr="006603B7">
        <w:rPr>
          <w:b/>
          <w:sz w:val="22"/>
        </w:rPr>
        <w:t xml:space="preserve">VIDAR eller per e-post till </w:t>
      </w:r>
      <w:hyperlink r:id="rId15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:rsidR="00C56B9D" w:rsidRDefault="00C56B9D" w:rsidP="007D0052"/>
    <w:p w:rsidR="005254CB" w:rsidRDefault="005254CB" w:rsidP="007D0052"/>
    <w:p w:rsidR="005254CB" w:rsidRDefault="005254CB" w:rsidP="007D0052"/>
    <w:p w:rsidR="005254CB" w:rsidRPr="00A252E7" w:rsidRDefault="005254CB" w:rsidP="005254CB">
      <w:r w:rsidRPr="00A252E7">
        <w:rPr>
          <w:b/>
          <w:sz w:val="28"/>
        </w:rPr>
        <w:t xml:space="preserve">Information om registreringen 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254CB" w:rsidTr="005254CB">
        <w:tc>
          <w:tcPr>
            <w:tcW w:w="10031" w:type="dxa"/>
          </w:tcPr>
          <w:p w:rsidR="005254CB" w:rsidRPr="000928CD" w:rsidRDefault="00D3246D" w:rsidP="007F163F">
            <w:pPr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5254CB" w:rsidRPr="008D486D" w:rsidRDefault="005254CB" w:rsidP="007D0052"/>
    <w:sectPr w:rsidR="005254CB" w:rsidRPr="008D486D" w:rsidSect="00F45B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835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52" w:rsidRPr="008D486D" w:rsidRDefault="007D0052" w:rsidP="008D486D">
      <w:pPr>
        <w:pStyle w:val="Sidfot"/>
      </w:pPr>
    </w:p>
  </w:endnote>
  <w:endnote w:type="continuationSeparator" w:id="0">
    <w:p w:rsidR="007D0052" w:rsidRPr="008D486D" w:rsidRDefault="007D0052" w:rsidP="008D486D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CB" w:rsidRDefault="005254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CB" w:rsidRDefault="005254C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CB" w:rsidRDefault="005254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52" w:rsidRPr="008D486D" w:rsidRDefault="007D0052" w:rsidP="008D486D">
      <w:pPr>
        <w:pStyle w:val="Sidfot"/>
      </w:pPr>
    </w:p>
  </w:footnote>
  <w:footnote w:type="continuationSeparator" w:id="0">
    <w:p w:rsidR="007D0052" w:rsidRPr="008D486D" w:rsidRDefault="007D0052" w:rsidP="008D486D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CB" w:rsidRDefault="005254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3196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7D0052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7D0052" w:rsidRDefault="007D0052" w:rsidP="001B39B5">
              <w:pPr>
                <w:spacing w:before="240"/>
              </w:pPr>
            </w:p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placeholder>
                <w:docPart w:val="78B502EBF25E450FBEA4EAD11785E348"/>
              </w:placeholder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7D0052" w:rsidRDefault="007D0052" w:rsidP="001B39B5">
                  <w:pPr>
                    <w:spacing w:before="240"/>
                  </w:pPr>
                  <w:r>
                    <w:rPr>
                      <w:noProof/>
                    </w:rPr>
                    <w:drawing>
                      <wp:inline distT="0" distB="0" distL="0" distR="0" wp14:anchorId="6A5A3A15" wp14:editId="22733A15">
                        <wp:extent cx="2857500" cy="380570"/>
                        <wp:effectExtent l="0" t="0" r="0" b="635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placeholder>
                  <w:docPart w:val="E265B85BB11F430D8A77E89F078254C1"/>
                </w:placeholder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7D0052" w:rsidRPr="004F10DD" w:rsidRDefault="007D0052" w:rsidP="001B39B5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UNDERRÄTTELSE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7D0052" w:rsidRDefault="00567FA6" w:rsidP="001B39B5">
              <w:pPr>
                <w:pStyle w:val="Sidhuvud"/>
                <w:spacing w:before="240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8E9406839B4343A7B98B359556EE256E"/>
                  </w:placeholder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7D0052" w:rsidRPr="00CE0E12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7D0052" w:rsidTr="003975BE">
          <w:trPr>
            <w:cantSplit/>
          </w:trPr>
          <w:tc>
            <w:tcPr>
              <w:tcW w:w="520" w:type="dxa"/>
              <w:vMerge/>
            </w:tcPr>
            <w:p w:rsidR="007D0052" w:rsidRDefault="007D0052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7D0052" w:rsidRDefault="007D0052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7D0052" w:rsidRPr="004F10DD" w:rsidRDefault="007D0052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7D0052" w:rsidRDefault="007D0052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7D0052" w:rsidRDefault="007D0052" w:rsidP="003975BE">
              <w:pPr>
                <w:pStyle w:val="Ledtext"/>
              </w:pPr>
            </w:p>
          </w:tc>
        </w:tr>
        <w:tr w:rsidR="007D0052" w:rsidTr="003975BE">
          <w:trPr>
            <w:cantSplit/>
          </w:trPr>
          <w:tc>
            <w:tcPr>
              <w:tcW w:w="520" w:type="dxa"/>
              <w:vMerge/>
            </w:tcPr>
            <w:p w:rsidR="007D0052" w:rsidRPr="00BA3BA1" w:rsidRDefault="007D0052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7D0052" w:rsidRPr="00BA3BA1" w:rsidRDefault="007D0052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placeholder>
                  <w:docPart w:val="34F6AA9BBF4B40F4BE5C048838FA8957"/>
                </w:placeholder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7D0052" w:rsidRDefault="007D0052" w:rsidP="007E19AD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placeholder>
                  <w:docPart w:val="E11DBB41D4074E0E8CBD0A4C8CBC514C"/>
                </w:placeholder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7D0052" w:rsidRDefault="007D0052" w:rsidP="003975BE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placeholder>
                  <w:docPart w:val="4AEBC04D9842439FA98B80860A76D3EE"/>
                </w:placeholder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7D0052" w:rsidRDefault="007D0052" w:rsidP="00C323D5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7D0052" w:rsidRDefault="00567FA6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placeholder>
                    <w:docPart w:val="42894DB907694B3A9813B347C108631C"/>
                  </w:placeholder>
                  <w:dataBinding w:prefixMappings="xmlns:ns0='http://FmMall2010/ledtexter' " w:xpath="/ns0:ledtexter[1]/ns0:sida[1]" w:storeItemID="{4AB1A474-BC4F-4256-8AA6-4B16DBBFDBC1}"/>
                  <w:text/>
                </w:sdtPr>
                <w:sdtEndPr/>
                <w:sdtContent>
                  <w:r w:rsidR="007D0052">
                    <w:t>Sida</w:t>
                  </w:r>
                </w:sdtContent>
              </w:sdt>
              <w:r w:rsidR="007D0052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7D0052">
                    <w:fldChar w:fldCharType="begin"/>
                  </w:r>
                  <w:r w:rsidR="007D0052">
                    <w:instrText xml:space="preserve"> PAGE  \* MERGEFORMAT </w:instrText>
                  </w:r>
                  <w:r w:rsidR="007D0052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7D0052">
                    <w:fldChar w:fldCharType="end"/>
                  </w:r>
                </w:sdtContent>
              </w:sdt>
              <w:r w:rsidR="007D0052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2</w:t>
                    </w:r>
                  </w:fldSimple>
                </w:sdtContent>
              </w:sdt>
              <w:r w:rsidR="007D0052">
                <w:t>)</w:t>
              </w:r>
            </w:p>
            <w:p w:rsidR="007D0052" w:rsidRDefault="007D0052" w:rsidP="003975BE">
              <w:pPr>
                <w:pStyle w:val="Sidhuvud"/>
              </w:pPr>
            </w:p>
          </w:tc>
        </w:tr>
        <w:tr w:rsidR="007D0052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7D0052" w:rsidRPr="008C3D83" w:rsidRDefault="007D0052" w:rsidP="003975BE">
                  <w:pPr>
                    <w:pStyle w:val="Sidhuvud"/>
                  </w:pPr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7D0052" w:rsidRDefault="007D0052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7D0052" w:rsidRDefault="007D0052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7D0052" w:rsidRDefault="007D0052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7D0052" w:rsidRDefault="007D0052" w:rsidP="00202E8F"/>
          </w:tc>
          <w:tc>
            <w:tcPr>
              <w:tcW w:w="1931" w:type="dxa"/>
              <w:tcBorders>
                <w:left w:val="nil"/>
              </w:tcBorders>
            </w:tcPr>
            <w:p w:rsidR="007D0052" w:rsidRDefault="007D0052" w:rsidP="003975BE"/>
          </w:tc>
        </w:tr>
        <w:tr w:rsidR="007D0052" w:rsidTr="00CF6372">
          <w:trPr>
            <w:cantSplit/>
          </w:trPr>
          <w:tc>
            <w:tcPr>
              <w:tcW w:w="3261" w:type="dxa"/>
              <w:gridSpan w:val="2"/>
            </w:tcPr>
            <w:p w:rsidR="007D0052" w:rsidRDefault="007D0052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7D0052" w:rsidRDefault="007D0052" w:rsidP="003975BE"/>
          </w:tc>
          <w:tc>
            <w:tcPr>
              <w:tcW w:w="197" w:type="dxa"/>
              <w:vMerge/>
            </w:tcPr>
            <w:p w:rsidR="007D0052" w:rsidRDefault="007D0052" w:rsidP="003975BE"/>
          </w:tc>
          <w:tc>
            <w:tcPr>
              <w:tcW w:w="1931" w:type="dxa"/>
              <w:vMerge/>
            </w:tcPr>
            <w:p w:rsidR="007D0052" w:rsidRDefault="007D0052" w:rsidP="003975BE"/>
          </w:tc>
          <w:tc>
            <w:tcPr>
              <w:tcW w:w="1931" w:type="dxa"/>
              <w:tcBorders>
                <w:left w:val="nil"/>
              </w:tcBorders>
            </w:tcPr>
            <w:p w:rsidR="007D0052" w:rsidRDefault="007D0052" w:rsidP="003975BE">
              <w:pPr>
                <w:pStyle w:val="Sidhuvud"/>
              </w:pPr>
            </w:p>
          </w:tc>
        </w:tr>
      </w:tbl>
      <w:p w:rsidR="003975BE" w:rsidRPr="008D486D" w:rsidRDefault="00567FA6" w:rsidP="008D486D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592979610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4191"/>
          <w:gridCol w:w="84"/>
          <w:gridCol w:w="1758"/>
          <w:gridCol w:w="181"/>
          <w:gridCol w:w="1939"/>
          <w:gridCol w:w="1939"/>
        </w:tblGrid>
        <w:tr w:rsidR="007D0052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7D0052" w:rsidRDefault="007D0052" w:rsidP="003975BE">
              <w:pPr>
                <w:pStyle w:val="Mynd"/>
              </w:pPr>
            </w:p>
            <w:p w:rsidR="007D0052" w:rsidRDefault="007D0052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7D0052" w:rsidRPr="005210A0" w:rsidRDefault="00567FA6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790476076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7D0052">
                    <w:rPr>
                      <w:noProof/>
                    </w:rPr>
                    <w:drawing>
                      <wp:inline distT="0" distB="0" distL="0" distR="0" wp14:anchorId="3987F42C" wp14:editId="2FAF0CD5">
                        <wp:extent cx="2857500" cy="380570"/>
                        <wp:effectExtent l="0" t="0" r="0" b="635"/>
                        <wp:docPr id="4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rPr>
                  <w:sz w:val="18"/>
                </w:rPr>
                <w:alias w:val="Handlingstyp"/>
                <w:tag w:val="FM_CCT_XMLPART_MAP: fm_dokument/dokumenttyp"/>
                <w:id w:val="-1029181823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7D0052" w:rsidRPr="004F10DD" w:rsidRDefault="007D0052" w:rsidP="001B39B5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7D0052">
                    <w:rPr>
                      <w:sz w:val="18"/>
                    </w:rPr>
                    <w:t>UNDERRÄTTELSE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7D0052" w:rsidRDefault="00567FA6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88753697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7D0052" w:rsidRPr="00CE0E12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7D0052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7D0052" w:rsidRDefault="007D0052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7D0052" w:rsidRDefault="007D0052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7D0052" w:rsidRPr="004F10DD" w:rsidRDefault="007D0052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7D0052" w:rsidRDefault="007D0052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7D0052" w:rsidRDefault="007D0052" w:rsidP="003975BE">
              <w:pPr>
                <w:pStyle w:val="Ledtext"/>
              </w:pPr>
            </w:p>
          </w:tc>
        </w:tr>
        <w:tr w:rsidR="007D0052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7D0052" w:rsidRPr="00BA3BA1" w:rsidRDefault="007D0052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7D0052" w:rsidRPr="00BA3BA1" w:rsidRDefault="007D0052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123922172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7D0052" w:rsidRDefault="007D0052" w:rsidP="007753DF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2179417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7D0052" w:rsidRDefault="007D0052" w:rsidP="003975BE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2027756552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7D0052" w:rsidRDefault="007D0052" w:rsidP="003975BE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7D0052" w:rsidRDefault="00567FA6" w:rsidP="003975BE">
              <w:pPr>
                <w:pStyle w:val="Sidhuvud"/>
              </w:pPr>
              <w:sdt>
                <w:sdtPr>
                  <w:tag w:val="FM_CCT_XMLPART_MAP: ledtexter/sida"/>
                  <w:id w:val="-1473967916"/>
                  <w:lock w:val="contentLocked"/>
                  <w:dataBinding w:prefixMappings="xmlns:ns0='http://FmMall2010/ledtexter' " w:xpath="/ns0:ledtexter[1]/ns0:sida[1]" w:storeItemID="{4AB1A474-BC4F-4256-8AA6-4B16DBBFDBC1}"/>
                  <w:text/>
                </w:sdtPr>
                <w:sdtEndPr/>
                <w:sdtContent>
                  <w:r w:rsidR="007D0052">
                    <w:t>Sida</w:t>
                  </w:r>
                </w:sdtContent>
              </w:sdt>
              <w:r w:rsidR="007D0052">
                <w:t xml:space="preserve"> </w:t>
              </w:r>
              <w:sdt>
                <w:sdtPr>
                  <w:id w:val="-338237101"/>
                </w:sdtPr>
                <w:sdtEndPr/>
                <w:sdtContent>
                  <w:r w:rsidR="007D0052">
                    <w:fldChar w:fldCharType="begin"/>
                  </w:r>
                  <w:r w:rsidR="007D0052">
                    <w:instrText xml:space="preserve"> PAGE  \* MERGEFORMAT </w:instrText>
                  </w:r>
                  <w:r w:rsidR="007D0052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7D0052">
                    <w:fldChar w:fldCharType="end"/>
                  </w:r>
                </w:sdtContent>
              </w:sdt>
              <w:r w:rsidR="007D0052">
                <w:t xml:space="preserve"> (</w:t>
              </w:r>
              <w:sdt>
                <w:sdtPr>
                  <w:id w:val="-1865591083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2</w:t>
                    </w:r>
                  </w:fldSimple>
                </w:sdtContent>
              </w:sdt>
              <w:r w:rsidR="007D0052">
                <w:t>)</w:t>
              </w:r>
            </w:p>
            <w:p w:rsidR="007D0052" w:rsidRDefault="007D0052" w:rsidP="00645D63">
              <w:pPr>
                <w:pStyle w:val="Sidhuvud"/>
              </w:pPr>
            </w:p>
          </w:tc>
        </w:tr>
        <w:tr w:rsidR="007D0052" w:rsidTr="006D38D4">
          <w:trPr>
            <w:cantSplit/>
          </w:trPr>
          <w:tc>
            <w:tcPr>
              <w:tcW w:w="1055" w:type="dxa"/>
              <w:gridSpan w:val="2"/>
            </w:tcPr>
            <w:p w:rsidR="007D0052" w:rsidRDefault="007D0052" w:rsidP="003975BE">
              <w:pPr>
                <w:pStyle w:val="Sidhuvud"/>
              </w:pPr>
            </w:p>
          </w:tc>
          <w:tc>
            <w:tcPr>
              <w:tcW w:w="4191" w:type="dxa"/>
            </w:tcPr>
            <w:p w:rsidR="007D0052" w:rsidRPr="00975155" w:rsidRDefault="007D0052" w:rsidP="00A524E2">
              <w:pPr>
                <w:pStyle w:val="Sidhuvud"/>
                <w:rPr>
                  <w:sz w:val="22"/>
                  <w:szCs w:val="22"/>
                </w:rPr>
              </w:pPr>
            </w:p>
          </w:tc>
          <w:tc>
            <w:tcPr>
              <w:tcW w:w="1842" w:type="dxa"/>
              <w:gridSpan w:val="2"/>
              <w:vMerge w:val="restart"/>
              <w:vAlign w:val="center"/>
            </w:tcPr>
            <w:p w:rsidR="007D0052" w:rsidRDefault="007D0052" w:rsidP="00202E8F">
              <w:pPr>
                <w:jc w:val="center"/>
              </w:pPr>
            </w:p>
          </w:tc>
          <w:tc>
            <w:tcPr>
              <w:tcW w:w="181" w:type="dxa"/>
              <w:vMerge w:val="restart"/>
              <w:vAlign w:val="center"/>
            </w:tcPr>
            <w:p w:rsidR="007D0052" w:rsidRDefault="007D0052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p w:rsidR="007D0052" w:rsidRPr="006D38D4" w:rsidRDefault="007D0052" w:rsidP="00202E8F">
              <w:pPr>
                <w:tabs>
                  <w:tab w:val="center" w:pos="2585"/>
                </w:tabs>
              </w:pPr>
            </w:p>
            <w:p w:rsidR="007D0052" w:rsidRDefault="007D0052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2040279310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:rsidR="007D0052" w:rsidRDefault="007D0052" w:rsidP="0001347F">
                  <w:pPr>
                    <w:pStyle w:val="Sidhuvud"/>
                  </w:pPr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7D0052" w:rsidTr="006D38D4">
          <w:trPr>
            <w:cantSplit/>
          </w:trPr>
          <w:tc>
            <w:tcPr>
              <w:tcW w:w="1055" w:type="dxa"/>
              <w:gridSpan w:val="2"/>
            </w:tcPr>
            <w:p w:rsidR="007D0052" w:rsidRDefault="007D0052" w:rsidP="003975BE">
              <w:pPr>
                <w:pStyle w:val="Sidhuvud"/>
              </w:pPr>
            </w:p>
          </w:tc>
          <w:tc>
            <w:tcPr>
              <w:tcW w:w="4191" w:type="dxa"/>
            </w:tcPr>
            <w:p w:rsidR="007D0052" w:rsidRDefault="007D0052" w:rsidP="00C323D5">
              <w:pPr>
                <w:pStyle w:val="Sidhuvud"/>
                <w:ind w:left="113"/>
              </w:pPr>
            </w:p>
          </w:tc>
          <w:tc>
            <w:tcPr>
              <w:tcW w:w="1842" w:type="dxa"/>
              <w:gridSpan w:val="2"/>
              <w:vMerge/>
            </w:tcPr>
            <w:p w:rsidR="007D0052" w:rsidRDefault="007D0052" w:rsidP="003975BE"/>
          </w:tc>
          <w:tc>
            <w:tcPr>
              <w:tcW w:w="181" w:type="dxa"/>
              <w:vMerge/>
            </w:tcPr>
            <w:p w:rsidR="007D0052" w:rsidRDefault="007D0052" w:rsidP="003975BE"/>
          </w:tc>
          <w:tc>
            <w:tcPr>
              <w:tcW w:w="1939" w:type="dxa"/>
              <w:vMerge/>
            </w:tcPr>
            <w:p w:rsidR="007D0052" w:rsidRDefault="007D0052" w:rsidP="003975BE"/>
          </w:tc>
          <w:tc>
            <w:tcPr>
              <w:tcW w:w="1939" w:type="dxa"/>
            </w:tcPr>
            <w:p w:rsidR="007D0052" w:rsidRDefault="007D0052" w:rsidP="003975BE">
              <w:pPr>
                <w:pStyle w:val="Sidhuvud"/>
              </w:pPr>
            </w:p>
          </w:tc>
        </w:tr>
      </w:tbl>
      <w:p w:rsidR="003975BE" w:rsidRPr="008D486D" w:rsidRDefault="00567FA6" w:rsidP="008D486D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0IMkunkkEdKiDIiKsaGiC/YLmAaQInPKXRe3+SkEnLy35gJxXdAkvx/bsxn2hlrby4I3KPi3/3n/QzTFOIfxw==" w:salt="/vcQEJRk02FrnYPpbesNaQ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7D0052"/>
    <w:rsid w:val="00011F04"/>
    <w:rsid w:val="0001347F"/>
    <w:rsid w:val="00015E83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93E5A"/>
    <w:rsid w:val="000A6088"/>
    <w:rsid w:val="000B4F4E"/>
    <w:rsid w:val="000B74BD"/>
    <w:rsid w:val="000C00D3"/>
    <w:rsid w:val="000C32A6"/>
    <w:rsid w:val="000C6707"/>
    <w:rsid w:val="000D3426"/>
    <w:rsid w:val="000D48BF"/>
    <w:rsid w:val="000E278F"/>
    <w:rsid w:val="000E6B07"/>
    <w:rsid w:val="000F4A5A"/>
    <w:rsid w:val="000F6E15"/>
    <w:rsid w:val="001029C3"/>
    <w:rsid w:val="001047BE"/>
    <w:rsid w:val="0010577A"/>
    <w:rsid w:val="00106D10"/>
    <w:rsid w:val="001148CE"/>
    <w:rsid w:val="001160A7"/>
    <w:rsid w:val="00123F08"/>
    <w:rsid w:val="0013262F"/>
    <w:rsid w:val="00134315"/>
    <w:rsid w:val="001409CD"/>
    <w:rsid w:val="00142A4B"/>
    <w:rsid w:val="0014383C"/>
    <w:rsid w:val="00150434"/>
    <w:rsid w:val="001858F4"/>
    <w:rsid w:val="00192511"/>
    <w:rsid w:val="00197912"/>
    <w:rsid w:val="00197F07"/>
    <w:rsid w:val="001A4989"/>
    <w:rsid w:val="001A6665"/>
    <w:rsid w:val="001A7B9B"/>
    <w:rsid w:val="001B048A"/>
    <w:rsid w:val="001B39B5"/>
    <w:rsid w:val="001C2B7F"/>
    <w:rsid w:val="001D5BA5"/>
    <w:rsid w:val="001D747F"/>
    <w:rsid w:val="001D7CBC"/>
    <w:rsid w:val="001E7F98"/>
    <w:rsid w:val="001F1863"/>
    <w:rsid w:val="001F27DB"/>
    <w:rsid w:val="00202E8F"/>
    <w:rsid w:val="00207AFB"/>
    <w:rsid w:val="002139B4"/>
    <w:rsid w:val="00213F69"/>
    <w:rsid w:val="002170F5"/>
    <w:rsid w:val="00223F29"/>
    <w:rsid w:val="00230127"/>
    <w:rsid w:val="00232BBD"/>
    <w:rsid w:val="0024314C"/>
    <w:rsid w:val="002435AD"/>
    <w:rsid w:val="00244BF3"/>
    <w:rsid w:val="00253DE7"/>
    <w:rsid w:val="00256E5A"/>
    <w:rsid w:val="0028052C"/>
    <w:rsid w:val="00282E34"/>
    <w:rsid w:val="002841F6"/>
    <w:rsid w:val="002853B1"/>
    <w:rsid w:val="00285E6D"/>
    <w:rsid w:val="00291C78"/>
    <w:rsid w:val="00297537"/>
    <w:rsid w:val="002A5E8E"/>
    <w:rsid w:val="002A71DD"/>
    <w:rsid w:val="002A747E"/>
    <w:rsid w:val="002C306B"/>
    <w:rsid w:val="002D63CF"/>
    <w:rsid w:val="002D7949"/>
    <w:rsid w:val="002D7C1F"/>
    <w:rsid w:val="002E1268"/>
    <w:rsid w:val="002E14B1"/>
    <w:rsid w:val="002E29F0"/>
    <w:rsid w:val="002E572D"/>
    <w:rsid w:val="002E64A4"/>
    <w:rsid w:val="002F00E9"/>
    <w:rsid w:val="002F35F2"/>
    <w:rsid w:val="002F7126"/>
    <w:rsid w:val="002F7269"/>
    <w:rsid w:val="00301FE6"/>
    <w:rsid w:val="00303321"/>
    <w:rsid w:val="00305721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1082"/>
    <w:rsid w:val="00351730"/>
    <w:rsid w:val="003527A4"/>
    <w:rsid w:val="00370DB7"/>
    <w:rsid w:val="00384480"/>
    <w:rsid w:val="003975BE"/>
    <w:rsid w:val="003A20D5"/>
    <w:rsid w:val="003A3363"/>
    <w:rsid w:val="003C2CF0"/>
    <w:rsid w:val="003C5634"/>
    <w:rsid w:val="003C6A9A"/>
    <w:rsid w:val="003C707A"/>
    <w:rsid w:val="003C7584"/>
    <w:rsid w:val="003C7E1E"/>
    <w:rsid w:val="003D2943"/>
    <w:rsid w:val="003D5FB1"/>
    <w:rsid w:val="003D686D"/>
    <w:rsid w:val="003F61B7"/>
    <w:rsid w:val="00407514"/>
    <w:rsid w:val="004128D4"/>
    <w:rsid w:val="00420667"/>
    <w:rsid w:val="00420980"/>
    <w:rsid w:val="00433F0F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A5360"/>
    <w:rsid w:val="004A6EE2"/>
    <w:rsid w:val="004B2909"/>
    <w:rsid w:val="004C35EF"/>
    <w:rsid w:val="004C42D5"/>
    <w:rsid w:val="004C4F9E"/>
    <w:rsid w:val="004D17CC"/>
    <w:rsid w:val="004D189B"/>
    <w:rsid w:val="004D2D56"/>
    <w:rsid w:val="004E78D1"/>
    <w:rsid w:val="004F061D"/>
    <w:rsid w:val="004F666F"/>
    <w:rsid w:val="004F694E"/>
    <w:rsid w:val="00502F08"/>
    <w:rsid w:val="00504A57"/>
    <w:rsid w:val="005052B7"/>
    <w:rsid w:val="0050567D"/>
    <w:rsid w:val="00510CCB"/>
    <w:rsid w:val="005139DB"/>
    <w:rsid w:val="00513F05"/>
    <w:rsid w:val="005210A0"/>
    <w:rsid w:val="005254CB"/>
    <w:rsid w:val="00527CBD"/>
    <w:rsid w:val="005419B4"/>
    <w:rsid w:val="0054303D"/>
    <w:rsid w:val="00544940"/>
    <w:rsid w:val="00551409"/>
    <w:rsid w:val="00556BB8"/>
    <w:rsid w:val="005608BA"/>
    <w:rsid w:val="00563250"/>
    <w:rsid w:val="00567FA6"/>
    <w:rsid w:val="00583744"/>
    <w:rsid w:val="005839C9"/>
    <w:rsid w:val="00583E6D"/>
    <w:rsid w:val="00586E6C"/>
    <w:rsid w:val="005910BC"/>
    <w:rsid w:val="00591F13"/>
    <w:rsid w:val="0059400A"/>
    <w:rsid w:val="005A32D8"/>
    <w:rsid w:val="005A74B4"/>
    <w:rsid w:val="005B2B61"/>
    <w:rsid w:val="005B39B4"/>
    <w:rsid w:val="005C21A1"/>
    <w:rsid w:val="005C3536"/>
    <w:rsid w:val="005C6E23"/>
    <w:rsid w:val="005D124F"/>
    <w:rsid w:val="005D2AF1"/>
    <w:rsid w:val="005E20B8"/>
    <w:rsid w:val="005F4E8C"/>
    <w:rsid w:val="00604C2A"/>
    <w:rsid w:val="006068AB"/>
    <w:rsid w:val="006077C3"/>
    <w:rsid w:val="00610588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93E2F"/>
    <w:rsid w:val="00696426"/>
    <w:rsid w:val="006A5BA0"/>
    <w:rsid w:val="006B321D"/>
    <w:rsid w:val="006C09A3"/>
    <w:rsid w:val="006C0E2E"/>
    <w:rsid w:val="006C5541"/>
    <w:rsid w:val="006D179E"/>
    <w:rsid w:val="006D38D4"/>
    <w:rsid w:val="006D4B6D"/>
    <w:rsid w:val="006D6949"/>
    <w:rsid w:val="006D69B7"/>
    <w:rsid w:val="006E2791"/>
    <w:rsid w:val="006E41F8"/>
    <w:rsid w:val="006F0E58"/>
    <w:rsid w:val="006F2451"/>
    <w:rsid w:val="006F3B81"/>
    <w:rsid w:val="00706F91"/>
    <w:rsid w:val="00713D2F"/>
    <w:rsid w:val="00713E02"/>
    <w:rsid w:val="00715BB9"/>
    <w:rsid w:val="00723CFC"/>
    <w:rsid w:val="00725638"/>
    <w:rsid w:val="00736897"/>
    <w:rsid w:val="007453D5"/>
    <w:rsid w:val="00746904"/>
    <w:rsid w:val="00751F37"/>
    <w:rsid w:val="00754433"/>
    <w:rsid w:val="00763E3B"/>
    <w:rsid w:val="00772003"/>
    <w:rsid w:val="007753DF"/>
    <w:rsid w:val="007765B9"/>
    <w:rsid w:val="007963FF"/>
    <w:rsid w:val="007A312D"/>
    <w:rsid w:val="007B1023"/>
    <w:rsid w:val="007B2661"/>
    <w:rsid w:val="007B654F"/>
    <w:rsid w:val="007D0052"/>
    <w:rsid w:val="007D4B04"/>
    <w:rsid w:val="007D51A6"/>
    <w:rsid w:val="007E19AD"/>
    <w:rsid w:val="007E4CAA"/>
    <w:rsid w:val="007E636D"/>
    <w:rsid w:val="007F0173"/>
    <w:rsid w:val="007F021D"/>
    <w:rsid w:val="007F163F"/>
    <w:rsid w:val="007F5072"/>
    <w:rsid w:val="0080600A"/>
    <w:rsid w:val="0081236C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D486D"/>
    <w:rsid w:val="008E3C8A"/>
    <w:rsid w:val="008E73B8"/>
    <w:rsid w:val="008E7DE2"/>
    <w:rsid w:val="008F5834"/>
    <w:rsid w:val="0090332E"/>
    <w:rsid w:val="009136BB"/>
    <w:rsid w:val="00915B53"/>
    <w:rsid w:val="00921476"/>
    <w:rsid w:val="00925B72"/>
    <w:rsid w:val="00926730"/>
    <w:rsid w:val="00932269"/>
    <w:rsid w:val="0093648D"/>
    <w:rsid w:val="0094108C"/>
    <w:rsid w:val="00944D48"/>
    <w:rsid w:val="00946550"/>
    <w:rsid w:val="0095260A"/>
    <w:rsid w:val="00953398"/>
    <w:rsid w:val="00955440"/>
    <w:rsid w:val="00960AD6"/>
    <w:rsid w:val="009628EA"/>
    <w:rsid w:val="00962F52"/>
    <w:rsid w:val="00963CEF"/>
    <w:rsid w:val="00965840"/>
    <w:rsid w:val="00966EAA"/>
    <w:rsid w:val="0097220B"/>
    <w:rsid w:val="00973864"/>
    <w:rsid w:val="009746F7"/>
    <w:rsid w:val="009747F7"/>
    <w:rsid w:val="00975155"/>
    <w:rsid w:val="009762CB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E2885"/>
    <w:rsid w:val="009E35EB"/>
    <w:rsid w:val="009E66EA"/>
    <w:rsid w:val="00A00917"/>
    <w:rsid w:val="00A03834"/>
    <w:rsid w:val="00A10FC2"/>
    <w:rsid w:val="00A207E0"/>
    <w:rsid w:val="00A252E7"/>
    <w:rsid w:val="00A41033"/>
    <w:rsid w:val="00A4370E"/>
    <w:rsid w:val="00A44945"/>
    <w:rsid w:val="00A500B2"/>
    <w:rsid w:val="00A5102A"/>
    <w:rsid w:val="00A51F45"/>
    <w:rsid w:val="00A524E2"/>
    <w:rsid w:val="00A55367"/>
    <w:rsid w:val="00A66B71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7132"/>
    <w:rsid w:val="00AD493C"/>
    <w:rsid w:val="00AE10D7"/>
    <w:rsid w:val="00AE2DD7"/>
    <w:rsid w:val="00AF223B"/>
    <w:rsid w:val="00AF330E"/>
    <w:rsid w:val="00B00C21"/>
    <w:rsid w:val="00B07385"/>
    <w:rsid w:val="00B07CCC"/>
    <w:rsid w:val="00B21163"/>
    <w:rsid w:val="00B222EC"/>
    <w:rsid w:val="00B47791"/>
    <w:rsid w:val="00B50FC8"/>
    <w:rsid w:val="00B52185"/>
    <w:rsid w:val="00B52C54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79"/>
    <w:rsid w:val="00BF26DB"/>
    <w:rsid w:val="00BF274D"/>
    <w:rsid w:val="00C208CD"/>
    <w:rsid w:val="00C22DDC"/>
    <w:rsid w:val="00C24D9E"/>
    <w:rsid w:val="00C26F15"/>
    <w:rsid w:val="00C27467"/>
    <w:rsid w:val="00C315C9"/>
    <w:rsid w:val="00C323D5"/>
    <w:rsid w:val="00C42F1D"/>
    <w:rsid w:val="00C442D5"/>
    <w:rsid w:val="00C45C69"/>
    <w:rsid w:val="00C477F2"/>
    <w:rsid w:val="00C53DBB"/>
    <w:rsid w:val="00C54983"/>
    <w:rsid w:val="00C56B9D"/>
    <w:rsid w:val="00C734AD"/>
    <w:rsid w:val="00C74D7B"/>
    <w:rsid w:val="00C82F13"/>
    <w:rsid w:val="00C858A3"/>
    <w:rsid w:val="00C87F47"/>
    <w:rsid w:val="00C90839"/>
    <w:rsid w:val="00C9797B"/>
    <w:rsid w:val="00CA4214"/>
    <w:rsid w:val="00CC5AB6"/>
    <w:rsid w:val="00CD7AA4"/>
    <w:rsid w:val="00CE4F62"/>
    <w:rsid w:val="00CF0CF6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46D"/>
    <w:rsid w:val="00D32E56"/>
    <w:rsid w:val="00D37380"/>
    <w:rsid w:val="00D41F2A"/>
    <w:rsid w:val="00D522BC"/>
    <w:rsid w:val="00D60E9D"/>
    <w:rsid w:val="00D6129E"/>
    <w:rsid w:val="00D64CA5"/>
    <w:rsid w:val="00D67F2B"/>
    <w:rsid w:val="00D83390"/>
    <w:rsid w:val="00D8699D"/>
    <w:rsid w:val="00D87AD4"/>
    <w:rsid w:val="00D91C94"/>
    <w:rsid w:val="00DA57E8"/>
    <w:rsid w:val="00DA633C"/>
    <w:rsid w:val="00DB328D"/>
    <w:rsid w:val="00DC08B1"/>
    <w:rsid w:val="00DD4143"/>
    <w:rsid w:val="00DF4218"/>
    <w:rsid w:val="00E0395B"/>
    <w:rsid w:val="00E03D3A"/>
    <w:rsid w:val="00E103CA"/>
    <w:rsid w:val="00E13A75"/>
    <w:rsid w:val="00E20547"/>
    <w:rsid w:val="00E31F45"/>
    <w:rsid w:val="00E37421"/>
    <w:rsid w:val="00E44A5F"/>
    <w:rsid w:val="00E4590D"/>
    <w:rsid w:val="00E4630E"/>
    <w:rsid w:val="00E51135"/>
    <w:rsid w:val="00E53BE4"/>
    <w:rsid w:val="00E72393"/>
    <w:rsid w:val="00E74FDE"/>
    <w:rsid w:val="00E9470F"/>
    <w:rsid w:val="00EA29D8"/>
    <w:rsid w:val="00EA3FBB"/>
    <w:rsid w:val="00EA4645"/>
    <w:rsid w:val="00EA52A4"/>
    <w:rsid w:val="00EB0FD2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5A3F"/>
    <w:rsid w:val="00EE79F0"/>
    <w:rsid w:val="00EF4369"/>
    <w:rsid w:val="00EF4396"/>
    <w:rsid w:val="00EF4A6B"/>
    <w:rsid w:val="00EF4BEA"/>
    <w:rsid w:val="00F25BB2"/>
    <w:rsid w:val="00F269FB"/>
    <w:rsid w:val="00F31CC7"/>
    <w:rsid w:val="00F34AE7"/>
    <w:rsid w:val="00F45B02"/>
    <w:rsid w:val="00F535D1"/>
    <w:rsid w:val="00F55218"/>
    <w:rsid w:val="00F64AAE"/>
    <w:rsid w:val="00F70849"/>
    <w:rsid w:val="00F76691"/>
    <w:rsid w:val="00F8134F"/>
    <w:rsid w:val="00F85076"/>
    <w:rsid w:val="00F972FF"/>
    <w:rsid w:val="00FA00A1"/>
    <w:rsid w:val="00FA1AB1"/>
    <w:rsid w:val="00FA401C"/>
    <w:rsid w:val="00FB366A"/>
    <w:rsid w:val="00FC5050"/>
    <w:rsid w:val="00FC50F7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AF47D80-EF9B-4A48-A6A4-BEC1879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EB0FD2"/>
  </w:style>
  <w:style w:type="character" w:customStyle="1" w:styleId="WordRemoved">
    <w:name w:val="Word_Removed"/>
    <w:basedOn w:val="Standardstycketeckensnitt"/>
    <w:uiPriority w:val="99"/>
    <w:rsid w:val="00EB0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7991E-5137-420D-BF47-7765A8E34BBC}"/>
      </w:docPartPr>
      <w:docPartBody>
        <w:p w:rsidR="00406DB0" w:rsidRDefault="00E70B6D">
          <w:r w:rsidRPr="000D6E3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B502EBF25E450FBEA4EAD11785E3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EE2D6-8A0E-4FFF-8725-C9B41AFF0CBF}"/>
      </w:docPartPr>
      <w:docPartBody>
        <w:p w:rsidR="00406DB0" w:rsidRDefault="00E70B6D" w:rsidP="00E70B6D">
          <w:pPr>
            <w:pStyle w:val="78B502EBF25E450FBEA4EAD11785E348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E265B85BB11F430D8A77E89F07825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C606C-979E-4363-B827-10AAB79DC5EC}"/>
      </w:docPartPr>
      <w:docPartBody>
        <w:p w:rsidR="00406DB0" w:rsidRDefault="00E70B6D" w:rsidP="00E70B6D">
          <w:pPr>
            <w:pStyle w:val="E265B85BB11F430D8A77E89F078254C1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8E9406839B4343A7B98B359556EE2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62A8E-930A-4363-9989-82D7B9F4758D}"/>
      </w:docPartPr>
      <w:docPartBody>
        <w:p w:rsidR="00406DB0" w:rsidRDefault="00E70B6D" w:rsidP="00E70B6D">
          <w:pPr>
            <w:pStyle w:val="8E9406839B4343A7B98B359556EE256E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34F6AA9BBF4B40F4BE5C048838FA8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2F4A8-C0D4-484D-B127-C0CE106AA128}"/>
      </w:docPartPr>
      <w:docPartBody>
        <w:p w:rsidR="00406DB0" w:rsidRDefault="00E70B6D" w:rsidP="00E70B6D">
          <w:pPr>
            <w:pStyle w:val="34F6AA9BBF4B40F4BE5C048838FA8957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E11DBB41D4074E0E8CBD0A4C8CBC5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015F6-D7B0-4840-9EB9-17DC5662848D}"/>
      </w:docPartPr>
      <w:docPartBody>
        <w:p w:rsidR="00406DB0" w:rsidRDefault="00E70B6D" w:rsidP="00E70B6D">
          <w:pPr>
            <w:pStyle w:val="E11DBB41D4074E0E8CBD0A4C8CBC514C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4AEBC04D9842439FA98B80860A76D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5F282-9920-427A-B54A-53670AAFAD66}"/>
      </w:docPartPr>
      <w:docPartBody>
        <w:p w:rsidR="00406DB0" w:rsidRDefault="00E70B6D" w:rsidP="00E70B6D">
          <w:pPr>
            <w:pStyle w:val="4AEBC04D9842439FA98B80860A76D3EE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42894DB907694B3A9813B347C1086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5AD9F-71C8-4CB3-B1EB-A577BAF9B934}"/>
      </w:docPartPr>
      <w:docPartBody>
        <w:p w:rsidR="00406DB0" w:rsidRDefault="00E70B6D" w:rsidP="00E70B6D">
          <w:pPr>
            <w:pStyle w:val="42894DB907694B3A9813B347C108631C"/>
          </w:pPr>
          <w:r w:rsidRPr="00CE0E12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D"/>
    <w:rsid w:val="00406DB0"/>
    <w:rsid w:val="00C438A8"/>
    <w:rsid w:val="00E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438A8"/>
    <w:rPr>
      <w:color w:val="808080"/>
    </w:rPr>
  </w:style>
  <w:style w:type="paragraph" w:customStyle="1" w:styleId="4547D1F0EC5C4285BB2B02B622F0A3D2">
    <w:name w:val="4547D1F0EC5C4285BB2B02B622F0A3D2"/>
    <w:rsid w:val="00E70B6D"/>
  </w:style>
  <w:style w:type="paragraph" w:customStyle="1" w:styleId="359518A932CD49D19A2FC34E2011C98E">
    <w:name w:val="359518A932CD49D19A2FC34E2011C98E"/>
    <w:rsid w:val="00E70B6D"/>
  </w:style>
  <w:style w:type="paragraph" w:customStyle="1" w:styleId="AC762F7BEC0E4817A10921D22550A6C4">
    <w:name w:val="AC762F7BEC0E4817A10921D22550A6C4"/>
    <w:rsid w:val="00E70B6D"/>
  </w:style>
  <w:style w:type="paragraph" w:customStyle="1" w:styleId="2B922B1C6A394954B203B2702082B05C">
    <w:name w:val="2B922B1C6A394954B203B2702082B05C"/>
    <w:rsid w:val="00E70B6D"/>
  </w:style>
  <w:style w:type="paragraph" w:customStyle="1" w:styleId="E90D2BC8AD584411B5E12C14B5C6C055">
    <w:name w:val="E90D2BC8AD584411B5E12C14B5C6C055"/>
    <w:rsid w:val="00E70B6D"/>
  </w:style>
  <w:style w:type="paragraph" w:customStyle="1" w:styleId="E21ADA7E20B94A17AE0F1725582BB8A4">
    <w:name w:val="E21ADA7E20B94A17AE0F1725582BB8A4"/>
    <w:rsid w:val="00E70B6D"/>
  </w:style>
  <w:style w:type="paragraph" w:customStyle="1" w:styleId="EF70990D2092402DBDD4DC6510EFF1AD">
    <w:name w:val="EF70990D2092402DBDD4DC6510EFF1AD"/>
    <w:rsid w:val="00E70B6D"/>
  </w:style>
  <w:style w:type="paragraph" w:customStyle="1" w:styleId="768CF9F27FA34F068913CDB2065DBB8C">
    <w:name w:val="768CF9F27FA34F068913CDB2065DBB8C"/>
    <w:rsid w:val="00E70B6D"/>
  </w:style>
  <w:style w:type="paragraph" w:customStyle="1" w:styleId="B08E27F6F05944879A4A3EFCB911AFD6">
    <w:name w:val="B08E27F6F05944879A4A3EFCB911AFD6"/>
    <w:rsid w:val="00E70B6D"/>
  </w:style>
  <w:style w:type="paragraph" w:customStyle="1" w:styleId="F680AFECF9E5499E8646B42204F75CE9">
    <w:name w:val="F680AFECF9E5499E8646B42204F75CE9"/>
    <w:rsid w:val="00E70B6D"/>
  </w:style>
  <w:style w:type="paragraph" w:customStyle="1" w:styleId="FB46E87A66F64CB5A67FE1304F9EA3A9">
    <w:name w:val="FB46E87A66F64CB5A67FE1304F9EA3A9"/>
    <w:rsid w:val="00E70B6D"/>
  </w:style>
  <w:style w:type="paragraph" w:customStyle="1" w:styleId="7744969A163E44EC9D09F7348AA30A3D">
    <w:name w:val="7744969A163E44EC9D09F7348AA30A3D"/>
    <w:rsid w:val="00E70B6D"/>
  </w:style>
  <w:style w:type="paragraph" w:customStyle="1" w:styleId="78B502EBF25E450FBEA4EAD11785E348">
    <w:name w:val="78B502EBF25E450FBEA4EAD11785E348"/>
    <w:rsid w:val="00E70B6D"/>
  </w:style>
  <w:style w:type="paragraph" w:customStyle="1" w:styleId="E265B85BB11F430D8A77E89F078254C1">
    <w:name w:val="E265B85BB11F430D8A77E89F078254C1"/>
    <w:rsid w:val="00E70B6D"/>
  </w:style>
  <w:style w:type="paragraph" w:customStyle="1" w:styleId="8E9406839B4343A7B98B359556EE256E">
    <w:name w:val="8E9406839B4343A7B98B359556EE256E"/>
    <w:rsid w:val="00E70B6D"/>
  </w:style>
  <w:style w:type="paragraph" w:customStyle="1" w:styleId="D8B13108C28943DBA7131F0906DB68BA">
    <w:name w:val="D8B13108C28943DBA7131F0906DB68BA"/>
    <w:rsid w:val="00E70B6D"/>
  </w:style>
  <w:style w:type="paragraph" w:customStyle="1" w:styleId="67CE7E890E71411CADCFCDD4ED616DF4">
    <w:name w:val="67CE7E890E71411CADCFCDD4ED616DF4"/>
    <w:rsid w:val="00E70B6D"/>
  </w:style>
  <w:style w:type="paragraph" w:customStyle="1" w:styleId="34F6AA9BBF4B40F4BE5C048838FA8957">
    <w:name w:val="34F6AA9BBF4B40F4BE5C048838FA8957"/>
    <w:rsid w:val="00E70B6D"/>
  </w:style>
  <w:style w:type="paragraph" w:customStyle="1" w:styleId="E11DBB41D4074E0E8CBD0A4C8CBC514C">
    <w:name w:val="E11DBB41D4074E0E8CBD0A4C8CBC514C"/>
    <w:rsid w:val="00E70B6D"/>
  </w:style>
  <w:style w:type="paragraph" w:customStyle="1" w:styleId="4AEBC04D9842439FA98B80860A76D3EE">
    <w:name w:val="4AEBC04D9842439FA98B80860A76D3EE"/>
    <w:rsid w:val="00E70B6D"/>
  </w:style>
  <w:style w:type="paragraph" w:customStyle="1" w:styleId="42894DB907694B3A9813B347C108631C">
    <w:name w:val="42894DB907694B3A9813B347C108631C"/>
    <w:rsid w:val="00E70B6D"/>
  </w:style>
  <w:style w:type="paragraph" w:customStyle="1" w:styleId="2F7150600A054D368D0706211392DB46">
    <w:name w:val="2F7150600A054D368D0706211392DB46"/>
    <w:rsid w:val="00E70B6D"/>
  </w:style>
  <w:style w:type="paragraph" w:customStyle="1" w:styleId="96ECF83898F64233A3C420F3B6CFC610">
    <w:name w:val="96ECF83898F64233A3C420F3B6CFC610"/>
    <w:rsid w:val="00E70B6D"/>
  </w:style>
  <w:style w:type="paragraph" w:customStyle="1" w:styleId="2E096CB0C1C248A3ABC2A78BA19C52DC">
    <w:name w:val="2E096CB0C1C248A3ABC2A78BA19C52DC"/>
    <w:rsid w:val="00C438A8"/>
  </w:style>
  <w:style w:type="paragraph" w:customStyle="1" w:styleId="7217B29F89834583B7B8CEBF77590841">
    <w:name w:val="7217B29F89834583B7B8CEBF77590841"/>
    <w:rsid w:val="00C438A8"/>
  </w:style>
  <w:style w:type="paragraph" w:customStyle="1" w:styleId="5F9F5AAB929745DDA09B5ED135796ECB">
    <w:name w:val="5F9F5AAB929745DDA09B5ED135796ECB"/>
    <w:rsid w:val="00C438A8"/>
  </w:style>
  <w:style w:type="paragraph" w:customStyle="1" w:styleId="BAA9F029F59E4A0BA199B025D85B1613">
    <w:name w:val="BAA9F029F59E4A0BA199B025D85B1613"/>
    <w:rsid w:val="00C438A8"/>
  </w:style>
  <w:style w:type="paragraph" w:customStyle="1" w:styleId="D8DF640470A54717B4B1EAEAABF5D0B0">
    <w:name w:val="D8DF640470A54717B4B1EAEAABF5D0B0"/>
    <w:rsid w:val="00C438A8"/>
  </w:style>
  <w:style w:type="paragraph" w:customStyle="1" w:styleId="850A4823E00943A5ABFAA65B393F556C">
    <w:name w:val="850A4823E00943A5ABFAA65B393F556C"/>
    <w:rsid w:val="00C438A8"/>
  </w:style>
  <w:style w:type="paragraph" w:customStyle="1" w:styleId="C569614DD9624C9E9B1F44A7C605690D">
    <w:name w:val="C569614DD9624C9E9B1F44A7C605690D"/>
    <w:rsid w:val="00C438A8"/>
  </w:style>
  <w:style w:type="paragraph" w:customStyle="1" w:styleId="E634129F5590456B9533F8DAB0D6E9F7">
    <w:name w:val="E634129F5590456B9533F8DAB0D6E9F7"/>
    <w:rsid w:val="00C438A8"/>
  </w:style>
  <w:style w:type="paragraph" w:customStyle="1" w:styleId="7B1E2D6CC3D84EB3910EAE7678316A8A">
    <w:name w:val="7B1E2D6CC3D84EB3910EAE7678316A8A"/>
    <w:rsid w:val="00C438A8"/>
  </w:style>
  <w:style w:type="paragraph" w:customStyle="1" w:styleId="9D24537B3F8841C2A628935E7D4D7142">
    <w:name w:val="9D24537B3F8841C2A628935E7D4D7142"/>
    <w:rsid w:val="00C43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2.xml><?xml version="1.0" encoding="utf-8"?>
<mallpaket xmlns="http://FmMall2010/mallpaket">
  <version>01.08.09.0035</version>
</mallpaket>
</file>

<file path=customXml/item3.xml><?xml version="1.0" encoding="utf-8"?>
<vidar xmlns="http://FmMall2010/vidar">
  <arendeklassificering/>
  <handlingsnummer/>
  <handlingstyp/>
  <faststalldAv/>
  <faststalldDatum/>
  <ursprungsstampel/>
</vidar>
</file>

<file path=customXml/item4.xml><?xml version="1.0" encoding="utf-8"?>
<org xmlns="http://FmMall2010/org">
  <besoksadress>Tegeluddsvägen 100</besoksadress>
  <e-post>exp-fihm@mil.se</e-post>
  <internet>www.forsvarsmakten.se/hkv</internet>
  <namn_hela/>
  <namn_kort>Försvarsinspektören för hälsa och miljö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5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6.xml><?xml version="1.0" encoding="utf-8"?>
<person xmlns="http://FmMall2010/person">
  <namn>Erica  Axell</namn>
  <sign>(EAX)</sign>
  <tel_nr/>
  <e-post>Erica.Axell@mil.se</e-post>
</person>
</file>

<file path=customXml/item7.xml><?xml version="1.0" encoding="utf-8"?>
<fm_dokument xmlns="http://FmMall2010/fm_dokument">
  <adressering/>
  <antal_bilagor/>
  <antal_underbilagor/>
  <arendemening_rad_1/>
  <arendemening_rad_2/>
  <beteckning/>
  <beteckning2/>
  <bilaga/>
  <datum/>
  <dokumenttyp>UNDERRÄTTELSE</dokumenttyp>
  <er_beteckning/>
  <er_ref/>
  <ert_datum/>
  <exemplar/>
  <fax_var_ref>Erica  Axell, Försvarsinspektören för hälsa och miljö</fax_var_ref>
  <fax_tidsnummer/>
  <infoklass/>
  <order_nr/>
  <secrecy/>
  <securityclassification/>
  <status/>
  <svar_fore/>
  <telefax/>
  <telefon/>
  <totalt_antal_sidor/>
  <utskrivet_av>(EAX)</utskrivet_av>
  <var_foregaende_beteckning/>
  <var_ref>Erica  Axell, Erica.Axell@mil.se</var_ref>
  <vart_foregaende_datum/>
</fm_dokument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D6748AE-2977-4CFF-B6BF-7D7C59B3691F}">
  <ds:schemaRefs>
    <ds:schemaRef ds:uri="http://FmMall2010/termer"/>
  </ds:schemaRefs>
</ds:datastoreItem>
</file>

<file path=customXml/itemProps2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3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4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5.xml><?xml version="1.0" encoding="utf-8"?>
<ds:datastoreItem xmlns:ds="http://schemas.openxmlformats.org/officeDocument/2006/customXml" ds:itemID="{4AB1A474-BC4F-4256-8AA6-4B16DBBFDBC1}">
  <ds:schemaRefs>
    <ds:schemaRef ds:uri="http://FmMall2010/ledtexter"/>
  </ds:schemaRefs>
</ds:datastoreItem>
</file>

<file path=customXml/itemProps6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7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8.xml><?xml version="1.0" encoding="utf-8"?>
<ds:datastoreItem xmlns:ds="http://schemas.openxmlformats.org/officeDocument/2006/customXml" ds:itemID="{A9E36B34-CEAB-4972-8395-253962B3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Underrättelse förorening</Template>
  <TotalTime>0</TotalTime>
  <Pages>2</Pages>
  <Words>373</Words>
  <Characters>1983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Försvarsmakten</dc:creator>
  <cp:lastModifiedBy>Toll, Johanna</cp:lastModifiedBy>
  <cp:revision>2</cp:revision>
  <cp:lastPrinted>1998-11-19T07:56:00Z</cp:lastPrinted>
  <dcterms:created xsi:type="dcterms:W3CDTF">2022-02-25T16:14:00Z</dcterms:created>
  <dcterms:modified xsi:type="dcterms:W3CDTF">2022-02-25T16:14:00Z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d5d007ff-d4c9-4961-a3a3-871c11dd7eb7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